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9.764pt;margin-top:785.764038pt;width:262.205pt;height:12pt;mso-position-horizontal-relative:page;mso-position-vertical-relative:page;z-index:-127" coordorigin="595,15715" coordsize="5244,240">
            <v:shape style="position:absolute;left:595;top:15715;width:5244;height:240" coordorigin="595,15715" coordsize="5244,240" path="m595,15955l5839,15955,5839,15715,595,15715,595,15955xe" filled="t" fillcolor="#00A0D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3.307007pt;margin-top:797.764038pt;width:262.205pt;height:12pt;mso-position-horizontal-relative:page;mso-position-vertical-relative:page;z-index:-126" coordorigin="6066,15955" coordsize="5244,240">
            <v:shape style="position:absolute;left:6066;top:15955;width:5244;height:240" coordorigin="6066,15955" coordsize="5244,240" path="m6066,16195l11310,16195,11310,15955,6066,15955,6066,16195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3.307007pt;margin-top:737.764038pt;width:262.205pt;height:36pt;mso-position-horizontal-relative:page;mso-position-vertical-relative:page;z-index:-125" coordorigin="6066,14755" coordsize="5244,720">
            <v:shape style="position:absolute;left:6066;top:14755;width:5244;height:720" coordorigin="6066,14755" coordsize="5244,720" path="m6066,15475l11310,15475,11310,14755,6066,14755,6066,15475xe" filled="t" fillcolor="#00A0D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.764pt;margin-top:725.764038pt;width:262.205pt;height:24pt;mso-position-horizontal-relative:page;mso-position-vertical-relative:page;z-index:-124" coordorigin="595,14515" coordsize="5244,480">
            <v:shape style="position:absolute;left:595;top:14515;width:5244;height:480" coordorigin="595,14515" coordsize="5244,480" path="m595,14995l5839,14995,5839,14515,595,14515,595,14995xe" filled="t" fillcolor="#000000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3"/>
          <w:w w:val="115"/>
        </w:rPr>
        <w:t>Deklaracj</w:t>
      </w:r>
      <w:r>
        <w:rPr>
          <w:spacing w:val="0"/>
          <w:w w:val="115"/>
        </w:rPr>
        <w:t>a</w:t>
      </w:r>
      <w:r>
        <w:rPr>
          <w:spacing w:val="-116"/>
          <w:w w:val="115"/>
        </w:rPr>
        <w:t> </w:t>
      </w:r>
      <w:r>
        <w:rPr>
          <w:spacing w:val="0"/>
          <w:w w:val="115"/>
        </w:rPr>
        <w:t>z</w:t>
      </w:r>
      <w:r>
        <w:rPr>
          <w:spacing w:val="-115"/>
          <w:w w:val="115"/>
        </w:rPr>
        <w:t> </w:t>
      </w:r>
      <w:r>
        <w:rPr>
          <w:spacing w:val="-12"/>
          <w:w w:val="115"/>
        </w:rPr>
        <w:t>Mechelen</w:t>
      </w:r>
      <w:r>
        <w:rPr>
          <w:b w:val="0"/>
          <w:bCs w:val="0"/>
          <w:spacing w:val="0"/>
          <w:w w:val="100"/>
        </w:rPr>
      </w:r>
    </w:p>
    <w:p>
      <w:pPr>
        <w:spacing w:before="30"/>
        <w:ind w:left="115" w:right="0" w:firstLine="0"/>
        <w:jc w:val="left"/>
        <w:rPr>
          <w:rFonts w:ascii="Times New Roman" w:hAnsi="Times New Roman" w:cs="Times New Roman" w:eastAsia="Times New Roman"/>
          <w:sz w:val="60"/>
          <w:szCs w:val="60"/>
        </w:rPr>
      </w:pP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60"/>
          <w:szCs w:val="6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60"/>
          <w:szCs w:val="60"/>
        </w:rPr>
        <w:t>9</w:t>
      </w:r>
      <w:r>
        <w:rPr>
          <w:rFonts w:ascii="Times New Roman" w:hAnsi="Times New Roman" w:cs="Times New Roman" w:eastAsia="Times New Roman"/>
          <w:b/>
          <w:bCs/>
          <w:spacing w:val="-43"/>
          <w:w w:val="11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10"/>
          <w:sz w:val="60"/>
          <w:szCs w:val="60"/>
        </w:rPr>
        <w:t>marc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60"/>
          <w:szCs w:val="60"/>
        </w:rPr>
        <w:t>a</w:t>
      </w:r>
      <w:r>
        <w:rPr>
          <w:rFonts w:ascii="Times New Roman" w:hAnsi="Times New Roman" w:cs="Times New Roman" w:eastAsia="Times New Roman"/>
          <w:b/>
          <w:bCs/>
          <w:spacing w:val="-42"/>
          <w:w w:val="11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10"/>
          <w:sz w:val="60"/>
          <w:szCs w:val="60"/>
        </w:rPr>
        <w:t>201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60"/>
          <w:szCs w:val="60"/>
        </w:rPr>
        <w:t>4</w:t>
      </w:r>
      <w:r>
        <w:rPr>
          <w:rFonts w:ascii="Times New Roman" w:hAnsi="Times New Roman" w:cs="Times New Roman" w:eastAsia="Times New Roman"/>
          <w:b/>
          <w:bCs/>
          <w:spacing w:val="-42"/>
          <w:w w:val="110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10"/>
          <w:sz w:val="60"/>
          <w:szCs w:val="60"/>
        </w:rPr>
        <w:t>roku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0"/>
          <w:szCs w:val="6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40" w:right="103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dniac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17-1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marc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rok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Centru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Nauk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Kopernik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uczestniczył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Światowy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Szczyci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Centró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4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Nauki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(Scienc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Centr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Worl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Summit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Mechelen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9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Belgia).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Wydarzeni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organizowan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199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lat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różnych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kontynentac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zgromadził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44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osob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krajó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świata.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pierwsz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udział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zostal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zaproszeni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przedstawiciel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organizacj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instytucj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spoz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środowiska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centró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nauk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muzeó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nauki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np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uczelnie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fundacje,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  <w:sz w:val="36"/>
          <w:szCs w:val="36"/>
        </w:rPr>
        <w:t>biznesmeni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1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politycy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0"/>
          <w:w w:val="11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36"/>
          <w:szCs w:val="36"/>
        </w:rPr>
        <w:t>naukowcy.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5"/>
          <w:type w:val="continuous"/>
          <w:pgSz w:w="11906" w:h="16840"/>
          <w:pgMar w:header="585" w:top="1780" w:bottom="280" w:left="480" w:right="148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0"/>
        <w:jc w:val="left"/>
      </w:pPr>
      <w:r>
        <w:rPr>
          <w:b w:val="0"/>
          <w:bCs w:val="0"/>
          <w:spacing w:val="0"/>
          <w:w w:val="100"/>
        </w:rPr>
        <w:t>WSTĘP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right="202"/>
        <w:jc w:val="left"/>
      </w:pP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1996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żna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zauważyć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znaczną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intensyfikację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deb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ty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publicznej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takich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obszarach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jak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klim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energetyka,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zag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enie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pandemiczne,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och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ona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yw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ności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czy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badania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nau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owe.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Ponadto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ewolucja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cyf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owa,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która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wp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owadziła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technologię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nas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codziennego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życia,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stworzyła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tak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nowe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sposoby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omuni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owania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uc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enia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się.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Odpowiedzią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potr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eby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stały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15"/>
        </w:rPr>
        <w:t>nauki,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któ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ych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każde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dostosowane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jest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potr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eb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lokalnej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społeczności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działa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zasadzie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pełnej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otwartości.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right="150"/>
        <w:jc w:val="left"/>
      </w:pPr>
      <w:r>
        <w:rPr>
          <w:b w:val="0"/>
          <w:bCs w:val="0"/>
          <w:spacing w:val="0"/>
          <w:w w:val="120"/>
        </w:rPr>
        <w:t>Za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ówno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wład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publiczne,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jak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organizacje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nau</w:t>
      </w:r>
      <w:r>
        <w:rPr>
          <w:b w:val="0"/>
          <w:bCs w:val="0"/>
          <w:spacing w:val="-4"/>
          <w:w w:val="120"/>
        </w:rPr>
        <w:t>k</w:t>
      </w:r>
      <w:r>
        <w:rPr>
          <w:b w:val="0"/>
          <w:bCs w:val="0"/>
          <w:spacing w:val="0"/>
          <w:w w:val="120"/>
        </w:rPr>
        <w:t>owe,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międzyna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odowe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insty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20"/>
        </w:rPr>
        <w:t>tucje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oraz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wielona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odowe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-4"/>
          <w:w w:val="120"/>
        </w:rPr>
        <w:t>k</w:t>
      </w:r>
      <w:r>
        <w:rPr>
          <w:b w:val="0"/>
          <w:bCs w:val="0"/>
          <w:spacing w:val="0"/>
          <w:w w:val="120"/>
        </w:rPr>
        <w:t>orporacje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51"/>
          <w:w w:val="120"/>
        </w:rPr>
        <w:t> </w:t>
      </w:r>
      <w:r>
        <w:rPr>
          <w:b w:val="0"/>
          <w:bCs w:val="0"/>
          <w:spacing w:val="0"/>
          <w:w w:val="120"/>
        </w:rPr>
        <w:t>ś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odowiska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akademickie,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dostr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egają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20"/>
        </w:rPr>
        <w:t>potr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ebę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0"/>
          <w:w w:val="120"/>
        </w:rPr>
        <w:t>zaanga</w:t>
      </w:r>
      <w:r>
        <w:rPr>
          <w:b w:val="0"/>
          <w:bCs w:val="0"/>
          <w:spacing w:val="-2"/>
          <w:w w:val="120"/>
        </w:rPr>
        <w:t>ż</w:t>
      </w:r>
      <w:r>
        <w:rPr>
          <w:b w:val="0"/>
          <w:bCs w:val="0"/>
          <w:spacing w:val="0"/>
          <w:w w:val="120"/>
        </w:rPr>
        <w:t>owania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społec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eństwa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globalną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deb</w:t>
      </w:r>
      <w:r>
        <w:rPr>
          <w:b w:val="0"/>
          <w:bCs w:val="0"/>
          <w:spacing w:val="-1"/>
          <w:w w:val="120"/>
        </w:rPr>
        <w:t>a</w:t>
      </w:r>
      <w:r>
        <w:rPr>
          <w:b w:val="0"/>
          <w:bCs w:val="0"/>
          <w:spacing w:val="0"/>
          <w:w w:val="120"/>
        </w:rPr>
        <w:t>tę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na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tem</w:t>
      </w:r>
      <w:r>
        <w:rPr>
          <w:b w:val="0"/>
          <w:bCs w:val="0"/>
          <w:spacing w:val="-1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oli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nauki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48"/>
          <w:w w:val="120"/>
        </w:rPr>
        <w:t> </w:t>
      </w:r>
      <w:r>
        <w:rPr>
          <w:b w:val="0"/>
          <w:bCs w:val="0"/>
          <w:spacing w:val="0"/>
          <w:w w:val="120"/>
        </w:rPr>
        <w:t>technologii</w:t>
      </w:r>
      <w:r>
        <w:rPr>
          <w:b w:val="0"/>
          <w:bCs w:val="0"/>
          <w:spacing w:val="-47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47"/>
          <w:w w:val="120"/>
        </w:rPr>
        <w:t> </w:t>
      </w:r>
      <w:r>
        <w:rPr>
          <w:b w:val="0"/>
          <w:bCs w:val="0"/>
          <w:spacing w:val="0"/>
          <w:w w:val="120"/>
        </w:rPr>
        <w:t>stymulowaniu</w:t>
      </w:r>
      <w:r>
        <w:rPr>
          <w:b w:val="0"/>
          <w:bCs w:val="0"/>
          <w:spacing w:val="-47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zwoju</w:t>
      </w:r>
      <w:r>
        <w:rPr>
          <w:b w:val="0"/>
          <w:bCs w:val="0"/>
          <w:spacing w:val="-48"/>
          <w:w w:val="120"/>
        </w:rPr>
        <w:t> </w:t>
      </w:r>
      <w:r>
        <w:rPr>
          <w:b w:val="0"/>
          <w:bCs w:val="0"/>
          <w:spacing w:val="0"/>
          <w:w w:val="120"/>
        </w:rPr>
        <w:t>oraz</w:t>
      </w:r>
      <w:r>
        <w:rPr>
          <w:b w:val="0"/>
          <w:bCs w:val="0"/>
          <w:spacing w:val="-47"/>
          <w:w w:val="120"/>
        </w:rPr>
        <w:t> </w:t>
      </w:r>
      <w:r>
        <w:rPr>
          <w:b w:val="0"/>
          <w:bCs w:val="0"/>
          <w:spacing w:val="0"/>
          <w:w w:val="120"/>
        </w:rPr>
        <w:t>zapewnieniu</w:t>
      </w:r>
      <w:r>
        <w:rPr>
          <w:b w:val="0"/>
          <w:bCs w:val="0"/>
          <w:spacing w:val="-47"/>
          <w:w w:val="120"/>
        </w:rPr>
        <w:t> </w:t>
      </w:r>
      <w:r>
        <w:rPr>
          <w:b w:val="0"/>
          <w:bCs w:val="0"/>
          <w:spacing w:val="0"/>
          <w:w w:val="120"/>
        </w:rPr>
        <w:t>dob</w:t>
      </w:r>
      <w:r>
        <w:rPr>
          <w:b w:val="0"/>
          <w:bCs w:val="0"/>
          <w:spacing w:val="-1"/>
          <w:w w:val="120"/>
        </w:rPr>
        <w:t>r</w:t>
      </w:r>
      <w:r>
        <w:rPr>
          <w:b w:val="0"/>
          <w:bCs w:val="0"/>
          <w:spacing w:val="0"/>
          <w:w w:val="120"/>
        </w:rPr>
        <w:t>obytu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right="160"/>
        <w:jc w:val="left"/>
      </w:pP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zam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żności.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Prawie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3000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zlokali</w:t>
      </w:r>
      <w:r>
        <w:rPr>
          <w:b w:val="0"/>
          <w:bCs w:val="0"/>
          <w:spacing w:val="-3"/>
          <w:w w:val="115"/>
        </w:rPr>
        <w:t>z</w:t>
      </w:r>
      <w:r>
        <w:rPr>
          <w:b w:val="0"/>
          <w:bCs w:val="0"/>
          <w:spacing w:val="0"/>
          <w:w w:val="115"/>
        </w:rPr>
        <w:t>owanych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całym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świecie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cent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postawiło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sobie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za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cel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edukację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opartą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doświadc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eniu,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czym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zjednało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sobie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zaufanie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ponad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310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milionów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osób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odwiedzających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je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każdego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k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osób.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5"/>
        </w:rPr>
        <w:t>Jednak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żna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zauważyć,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zak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działalności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cent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coraz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15"/>
        </w:rPr>
        <w:t>większym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stopniu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wykracza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samo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demonst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owanie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zjawisk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przy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niczych.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Wiele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cent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podejmuje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óby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anga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owania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right="0"/>
        <w:jc w:val="left"/>
      </w:pP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dialog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tem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globalnych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oblemó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wyposażając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pos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ególnych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lid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lokalnych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społeczności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niezbędne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nar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ędzia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pracy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przyczyniając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ealizacji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Milenijnych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Celów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zwoju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Celów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ównowa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onego</w:t>
      </w:r>
      <w:r>
        <w:rPr>
          <w:b w:val="0"/>
          <w:bCs w:val="0"/>
          <w:spacing w:val="0"/>
          <w:w w:val="123"/>
        </w:rPr>
        <w:t> 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zwoju,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któ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ostaną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ogłos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2015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k</w:t>
      </w:r>
      <w:r>
        <w:rPr>
          <w:b w:val="0"/>
          <w:bCs w:val="0"/>
          <w:spacing w:val="0"/>
          <w:w w:val="115"/>
        </w:rPr>
        <w:t>u.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ROSN</w:t>
      </w:r>
      <w:r>
        <w:rPr>
          <w:b w:val="0"/>
          <w:bCs w:val="0"/>
          <w:spacing w:val="-2"/>
          <w:w w:val="100"/>
        </w:rPr>
        <w:t>Ą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ZN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CZENIE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UKI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ŚWI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right="180"/>
        <w:jc w:val="left"/>
      </w:pPr>
      <w:r>
        <w:rPr>
          <w:b w:val="0"/>
          <w:bCs w:val="0"/>
          <w:spacing w:val="0"/>
          <w:w w:val="115"/>
        </w:rPr>
        <w:t>Każdego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k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powstają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nowe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ególności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yce,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Ame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yce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Południowej,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krajach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basenu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Morza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Ś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ódziemnego,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opie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Ś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right="108"/>
        <w:jc w:val="left"/>
      </w:pP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owo</w:t>
      </w:r>
      <w:r>
        <w:rPr>
          <w:b w:val="0"/>
          <w:bCs w:val="0"/>
          <w:spacing w:val="-9"/>
          <w:w w:val="115"/>
        </w:rPr>
        <w:t>-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schodniej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Azji.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kładą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ególny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nacisk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uw</w:t>
      </w:r>
      <w:r>
        <w:rPr>
          <w:b w:val="0"/>
          <w:bCs w:val="0"/>
          <w:spacing w:val="-1"/>
          <w:w w:val="115"/>
        </w:rPr>
        <w:t>z</w:t>
      </w:r>
      <w:r>
        <w:rPr>
          <w:b w:val="0"/>
          <w:bCs w:val="0"/>
          <w:spacing w:val="0"/>
          <w:w w:val="115"/>
        </w:rPr>
        <w:t>ględ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nienie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lokalnego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ontekstu,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odzimych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zasobów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wiedzy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żnicowania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wś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odbio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có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żna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by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wymienić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eg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przykładów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intensywnego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dia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logu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świ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eństwem,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wyni</w:t>
      </w:r>
      <w:r>
        <w:rPr>
          <w:b w:val="0"/>
          <w:bCs w:val="0"/>
          <w:spacing w:val="-2"/>
          <w:w w:val="115"/>
        </w:rPr>
        <w:t>k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któ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ego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idee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oparte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wiedzy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15"/>
        </w:rPr>
        <w:t>znajdują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swoje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odzwie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ciedlenie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ocesach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decyzyjnych.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spółc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eśnie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jest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eśmy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wiele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lepiej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przygotowani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udziału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inwestycjach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nau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ę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izacji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planów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zwojowych,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ez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emy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wnosić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aktywny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wkład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związywanie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za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ówno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oblemów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globalnych,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jak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lokalnych.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Znaczący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wz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ost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zak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esu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omowania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tywności,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pomysłowości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innowacyjności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ez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stał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kluc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em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bardziej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ównowa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onego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zwoju.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pgSz w:w="11906" w:h="16840"/>
          <w:pgMar w:header="585" w:footer="0" w:top="1780" w:bottom="280" w:left="480" w:right="50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0"/>
        <w:jc w:val="left"/>
      </w:pPr>
      <w:r>
        <w:rPr>
          <w:b w:val="0"/>
          <w:bCs w:val="0"/>
          <w:spacing w:val="0"/>
          <w:w w:val="100"/>
        </w:rPr>
        <w:t>ŚWI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CZ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UKI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6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9" w:lineRule="auto"/>
        <w:ind w:right="163"/>
        <w:jc w:val="left"/>
      </w:pP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ost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tnich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tach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wystąpiła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znaczna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intensyfikacja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działań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zak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esie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part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nerstwa,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omowania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zaanga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owania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owad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onych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ponad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k</w:t>
      </w:r>
      <w:r>
        <w:rPr>
          <w:b w:val="0"/>
          <w:bCs w:val="0"/>
          <w:spacing w:val="0"/>
          <w:w w:val="115"/>
        </w:rPr>
        <w:t>ul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tu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owymi,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politycznymi,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gospoda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czymi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geogr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ficznymi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granicami.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Globalna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współpraca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sz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olnictwem,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sztuką,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świ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tem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biznesu,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decydentami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mediami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ma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obecnie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bardziej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intensywny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charakte</w:t>
      </w:r>
      <w:r>
        <w:rPr>
          <w:b w:val="0"/>
          <w:bCs w:val="0"/>
          <w:spacing w:val="-11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Ś</w:t>
      </w:r>
      <w:r>
        <w:rPr>
          <w:b w:val="0"/>
          <w:bCs w:val="0"/>
          <w:spacing w:val="0"/>
          <w:w w:val="115"/>
        </w:rPr>
        <w:t>wi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towy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z</w:t>
      </w:r>
      <w:r>
        <w:rPr>
          <w:b w:val="0"/>
          <w:bCs w:val="0"/>
          <w:spacing w:val="0"/>
          <w:w w:val="115"/>
        </w:rPr>
        <w:t>czyt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Cent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15"/>
        </w:rPr>
        <w:t>20</w:t>
      </w:r>
      <w:r>
        <w:rPr>
          <w:b w:val="0"/>
          <w:bCs w:val="0"/>
          <w:spacing w:val="-7"/>
          <w:w w:val="115"/>
        </w:rPr>
        <w:t>1</w:t>
      </w:r>
      <w:r>
        <w:rPr>
          <w:b w:val="0"/>
          <w:bCs w:val="0"/>
          <w:spacing w:val="0"/>
          <w:w w:val="115"/>
        </w:rPr>
        <w:t>4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stworzył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żliwość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ontynuacji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tego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ocesu,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tak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poprawy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istnieją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cych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budowania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nowych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ogramów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partnerskich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połąc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onych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wspólną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wizją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przyszłości.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tworzył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unikalną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okazję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dys</w:t>
      </w:r>
      <w:r>
        <w:rPr>
          <w:b w:val="0"/>
          <w:bCs w:val="0"/>
          <w:spacing w:val="-2"/>
          <w:w w:val="115"/>
        </w:rPr>
        <w:t>k</w:t>
      </w:r>
      <w:r>
        <w:rPr>
          <w:b w:val="0"/>
          <w:bCs w:val="0"/>
          <w:spacing w:val="0"/>
          <w:w w:val="115"/>
        </w:rPr>
        <w:t>usji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tem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żnora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kich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oblemó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jakimi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zmagają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za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ówno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nauki,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jak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partnerz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9" w:lineRule="auto"/>
        <w:ind w:right="166"/>
        <w:jc w:val="left"/>
      </w:pPr>
      <w:r>
        <w:rPr>
          <w:b w:val="0"/>
          <w:bCs w:val="0"/>
          <w:spacing w:val="0"/>
          <w:w w:val="115"/>
        </w:rPr>
        <w:t>Celem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z</w:t>
      </w:r>
      <w:r>
        <w:rPr>
          <w:b w:val="0"/>
          <w:bCs w:val="0"/>
          <w:spacing w:val="0"/>
          <w:w w:val="115"/>
        </w:rPr>
        <w:t>czytu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Mechelen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było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poi</w:t>
      </w:r>
      <w:r>
        <w:rPr>
          <w:b w:val="0"/>
          <w:bCs w:val="0"/>
          <w:spacing w:val="-1"/>
          <w:w w:val="115"/>
        </w:rPr>
        <w:t>n</w:t>
      </w:r>
      <w:r>
        <w:rPr>
          <w:b w:val="0"/>
          <w:bCs w:val="0"/>
          <w:spacing w:val="0"/>
          <w:w w:val="115"/>
        </w:rPr>
        <w:t>formowanie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olejnych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decydentó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nau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owcó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globalnych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firm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międzyna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odowych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instytucji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istotności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współpracy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zsianymi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całym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świecie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centrami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nauki.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1"/>
          <w:w w:val="115"/>
        </w:rPr>
        <w:t>T</w:t>
      </w:r>
      <w:r>
        <w:rPr>
          <w:b w:val="0"/>
          <w:bCs w:val="0"/>
          <w:spacing w:val="0"/>
          <w:w w:val="115"/>
        </w:rPr>
        <w:t>ego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odzaju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współpraca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stanowi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k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ok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kierun</w:t>
      </w:r>
      <w:r>
        <w:rPr>
          <w:b w:val="0"/>
          <w:bCs w:val="0"/>
          <w:spacing w:val="-1"/>
          <w:w w:val="115"/>
        </w:rPr>
        <w:t>k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ealizacji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wspólnego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celu,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jakim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jest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zbudowanie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mostu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między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eństwem,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nauką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technologią,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ez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0"/>
          <w:w w:val="127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związanie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wielu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globalnych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oblemó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nie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tyl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miejsca,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right="150"/>
        <w:jc w:val="left"/>
      </w:pP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41"/>
          <w:w w:val="120"/>
        </w:rPr>
        <w:t> </w:t>
      </w:r>
      <w:r>
        <w:rPr>
          <w:b w:val="0"/>
          <w:bCs w:val="0"/>
          <w:spacing w:val="0"/>
          <w:w w:val="120"/>
        </w:rPr>
        <w:t>któ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ych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odwiedzający</w:t>
      </w:r>
      <w:r>
        <w:rPr>
          <w:b w:val="0"/>
          <w:bCs w:val="0"/>
          <w:spacing w:val="-41"/>
          <w:w w:val="120"/>
        </w:rPr>
        <w:t> </w:t>
      </w:r>
      <w:r>
        <w:rPr>
          <w:b w:val="0"/>
          <w:bCs w:val="0"/>
          <w:spacing w:val="0"/>
          <w:w w:val="120"/>
        </w:rPr>
        <w:t>mogą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obejr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eć</w:t>
      </w:r>
      <w:r>
        <w:rPr>
          <w:b w:val="0"/>
          <w:bCs w:val="0"/>
          <w:spacing w:val="-41"/>
          <w:w w:val="120"/>
        </w:rPr>
        <w:t> </w:t>
      </w:r>
      <w:r>
        <w:rPr>
          <w:b w:val="0"/>
          <w:bCs w:val="0"/>
          <w:spacing w:val="0"/>
          <w:w w:val="120"/>
        </w:rPr>
        <w:t>inte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esującą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entację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czy</w:t>
      </w:r>
      <w:r>
        <w:rPr>
          <w:b w:val="0"/>
          <w:bCs w:val="0"/>
          <w:spacing w:val="-41"/>
          <w:w w:val="120"/>
        </w:rPr>
        <w:t> </w:t>
      </w:r>
      <w:r>
        <w:rPr>
          <w:b w:val="0"/>
          <w:bCs w:val="0"/>
          <w:spacing w:val="0"/>
          <w:w w:val="120"/>
        </w:rPr>
        <w:t>miło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20"/>
        </w:rPr>
        <w:t>spędzić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czas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39"/>
          <w:w w:val="120"/>
        </w:rPr>
        <w:t> </w:t>
      </w:r>
      <w:r>
        <w:rPr>
          <w:b w:val="0"/>
          <w:bCs w:val="0"/>
          <w:spacing w:val="0"/>
          <w:w w:val="120"/>
        </w:rPr>
        <w:t>des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owe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popołudnie.</w:t>
      </w:r>
      <w:r>
        <w:rPr>
          <w:b w:val="0"/>
          <w:bCs w:val="0"/>
          <w:spacing w:val="-39"/>
          <w:w w:val="120"/>
        </w:rPr>
        <w:t> </w:t>
      </w:r>
      <w:r>
        <w:rPr>
          <w:b w:val="0"/>
          <w:bCs w:val="0"/>
          <w:spacing w:val="0"/>
          <w:w w:val="120"/>
        </w:rPr>
        <w:t>Są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wyj</w:t>
      </w:r>
      <w:r>
        <w:rPr>
          <w:b w:val="0"/>
          <w:bCs w:val="0"/>
          <w:spacing w:val="-2"/>
          <w:w w:val="120"/>
        </w:rPr>
        <w:t>ą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k</w:t>
      </w:r>
      <w:r>
        <w:rPr>
          <w:b w:val="0"/>
          <w:bCs w:val="0"/>
          <w:spacing w:val="0"/>
          <w:w w:val="120"/>
        </w:rPr>
        <w:t>owe</w:t>
      </w:r>
      <w:r>
        <w:rPr>
          <w:b w:val="0"/>
          <w:bCs w:val="0"/>
          <w:spacing w:val="-39"/>
          <w:w w:val="120"/>
        </w:rPr>
        <w:t> </w:t>
      </w:r>
      <w:r>
        <w:rPr>
          <w:b w:val="0"/>
          <w:bCs w:val="0"/>
          <w:spacing w:val="0"/>
          <w:w w:val="120"/>
        </w:rPr>
        <w:t>instytucje,</w:t>
      </w:r>
      <w:r>
        <w:rPr>
          <w:b w:val="0"/>
          <w:bCs w:val="0"/>
          <w:spacing w:val="-40"/>
          <w:w w:val="120"/>
        </w:rPr>
        <w:t> </w:t>
      </w:r>
      <w:r>
        <w:rPr>
          <w:b w:val="0"/>
          <w:bCs w:val="0"/>
          <w:spacing w:val="0"/>
          <w:w w:val="120"/>
        </w:rPr>
        <w:t>któ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ych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20"/>
        </w:rPr>
        <w:t>zadaniem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jest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transformacja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sposobu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myślenia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działania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osób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każdym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wie</w:t>
      </w:r>
      <w:r>
        <w:rPr>
          <w:b w:val="0"/>
          <w:bCs w:val="0"/>
          <w:spacing w:val="-2"/>
          <w:w w:val="115"/>
        </w:rPr>
        <w:t>k</w:t>
      </w:r>
      <w:r>
        <w:rPr>
          <w:b w:val="0"/>
          <w:bCs w:val="0"/>
          <w:spacing w:val="0"/>
          <w:w w:val="115"/>
        </w:rPr>
        <w:t>u.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Zacieśnienie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współpracy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um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żliwi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zaanga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owanie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right="0"/>
        <w:jc w:val="left"/>
      </w:pP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kwestie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związane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z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nauką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technologią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na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wyższym</w:t>
      </w:r>
      <w:r>
        <w:rPr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20"/>
        </w:rPr>
        <w:t>str</w:t>
      </w:r>
      <w:r>
        <w:rPr>
          <w:b w:val="0"/>
          <w:bCs w:val="0"/>
          <w:spacing w:val="-1"/>
          <w:w w:val="120"/>
        </w:rPr>
        <w:t>a</w:t>
      </w:r>
      <w:r>
        <w:rPr>
          <w:b w:val="0"/>
          <w:bCs w:val="0"/>
          <w:spacing w:val="0"/>
          <w:w w:val="120"/>
        </w:rPr>
        <w:t>tegicznym</w:t>
      </w:r>
      <w:r>
        <w:rPr>
          <w:b w:val="0"/>
          <w:bCs w:val="0"/>
          <w:spacing w:val="-4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ziomie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20"/>
        </w:rPr>
        <w:t>niż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kiedy</w:t>
      </w:r>
      <w:r>
        <w:rPr>
          <w:b w:val="0"/>
          <w:bCs w:val="0"/>
          <w:spacing w:val="-4"/>
          <w:w w:val="120"/>
        </w:rPr>
        <w:t>k</w:t>
      </w:r>
      <w:r>
        <w:rPr>
          <w:b w:val="0"/>
          <w:bCs w:val="0"/>
          <w:spacing w:val="0"/>
          <w:w w:val="120"/>
        </w:rPr>
        <w:t>olwiek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pr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eszłości.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Jednoc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eśnie</w:t>
      </w:r>
      <w:r>
        <w:rPr>
          <w:b w:val="0"/>
          <w:bCs w:val="0"/>
          <w:spacing w:val="-52"/>
          <w:w w:val="120"/>
        </w:rPr>
        <w:t> </w:t>
      </w:r>
      <w:r>
        <w:rPr>
          <w:b w:val="0"/>
          <w:bCs w:val="0"/>
          <w:spacing w:val="0"/>
          <w:w w:val="120"/>
        </w:rPr>
        <w:t>partnerstwo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to</w:t>
      </w:r>
      <w:r>
        <w:rPr>
          <w:b w:val="0"/>
          <w:bCs w:val="0"/>
          <w:spacing w:val="-53"/>
          <w:w w:val="120"/>
        </w:rPr>
        <w:t> </w:t>
      </w:r>
      <w:r>
        <w:rPr>
          <w:b w:val="0"/>
          <w:bCs w:val="0"/>
          <w:spacing w:val="0"/>
          <w:w w:val="120"/>
        </w:rPr>
        <w:t>um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żliwi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20"/>
        </w:rPr>
        <w:t>stwor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enie</w:t>
      </w:r>
      <w:r>
        <w:rPr>
          <w:b w:val="0"/>
          <w:bCs w:val="0"/>
          <w:spacing w:val="-43"/>
          <w:w w:val="120"/>
        </w:rPr>
        <w:t> </w:t>
      </w:r>
      <w:r>
        <w:rPr>
          <w:b w:val="0"/>
          <w:bCs w:val="0"/>
          <w:spacing w:val="0"/>
          <w:w w:val="120"/>
        </w:rPr>
        <w:t>klim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tu,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ramach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któ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ego</w:t>
      </w:r>
      <w:r>
        <w:rPr>
          <w:b w:val="0"/>
          <w:bCs w:val="0"/>
          <w:spacing w:val="-43"/>
          <w:w w:val="120"/>
        </w:rPr>
        <w:t> </w:t>
      </w:r>
      <w:r>
        <w:rPr>
          <w:b w:val="0"/>
          <w:bCs w:val="0"/>
          <w:spacing w:val="0"/>
          <w:w w:val="120"/>
        </w:rPr>
        <w:t>wszystkie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st</w:t>
      </w:r>
      <w:r>
        <w:rPr>
          <w:b w:val="0"/>
          <w:bCs w:val="0"/>
          <w:spacing w:val="-1"/>
          <w:w w:val="120"/>
        </w:rPr>
        <w:t>r</w:t>
      </w:r>
      <w:r>
        <w:rPr>
          <w:b w:val="0"/>
          <w:bCs w:val="0"/>
          <w:spacing w:val="0"/>
          <w:w w:val="120"/>
        </w:rPr>
        <w:t>ony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będą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sobie</w:t>
      </w:r>
      <w:r>
        <w:rPr>
          <w:b w:val="0"/>
          <w:bCs w:val="0"/>
          <w:spacing w:val="-42"/>
          <w:w w:val="120"/>
        </w:rPr>
        <w:t> </w:t>
      </w:r>
      <w:r>
        <w:rPr>
          <w:b w:val="0"/>
          <w:bCs w:val="0"/>
          <w:spacing w:val="0"/>
          <w:w w:val="120"/>
        </w:rPr>
        <w:t>nawzajem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udzielać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wspa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9" w:lineRule="auto"/>
        <w:ind w:right="163"/>
        <w:jc w:val="left"/>
      </w:pPr>
      <w:r>
        <w:rPr>
          <w:b w:val="0"/>
          <w:bCs w:val="0"/>
          <w:spacing w:val="-31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esti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międzyna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odowe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1"/>
          <w:w w:val="115"/>
        </w:rPr>
        <w:t>z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omad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enie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za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ończyło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podpisaniem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tz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Deklaracji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Mechelen,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stanowiącej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podsumowanie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globalnego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planu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dz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iałań.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myśl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tem</w:t>
      </w:r>
      <w:r>
        <w:rPr>
          <w:b w:val="0"/>
          <w:bCs w:val="0"/>
          <w:spacing w:val="-1"/>
          <w:w w:val="115"/>
        </w:rPr>
        <w:t>a</w:t>
      </w:r>
      <w:r>
        <w:rPr>
          <w:b w:val="0"/>
          <w:bCs w:val="0"/>
          <w:spacing w:val="0"/>
          <w:w w:val="115"/>
        </w:rPr>
        <w:t>tu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ewodniego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z</w:t>
      </w:r>
      <w:r>
        <w:rPr>
          <w:b w:val="0"/>
          <w:bCs w:val="0"/>
          <w:spacing w:val="0"/>
          <w:w w:val="115"/>
        </w:rPr>
        <w:t>czytu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–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„</w:t>
      </w:r>
      <w:r>
        <w:rPr>
          <w:b w:val="0"/>
          <w:bCs w:val="0"/>
          <w:spacing w:val="0"/>
          <w:w w:val="115"/>
        </w:rPr>
        <w:t>Public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engagement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for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better</w:t>
      </w:r>
      <w:r>
        <w:rPr>
          <w:b w:val="0"/>
          <w:bCs w:val="0"/>
          <w:spacing w:val="0"/>
          <w:w w:val="124"/>
        </w:rPr>
        <w:t> </w:t>
      </w:r>
      <w:r>
        <w:rPr>
          <w:b w:val="0"/>
          <w:bCs w:val="0"/>
          <w:spacing w:val="0"/>
          <w:w w:val="115"/>
        </w:rPr>
        <w:t>world”,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liderzy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społeczności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cent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obowiązali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podjęcia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ws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el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kich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wysił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aby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zaanga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ować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ludzi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zmianę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świ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leps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right="108"/>
        <w:jc w:val="left"/>
      </w:pPr>
      <w:r>
        <w:rPr>
          <w:b w:val="0"/>
          <w:bCs w:val="0"/>
          <w:spacing w:val="0"/>
          <w:w w:val="115"/>
        </w:rPr>
        <w:t>Deklarację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podpisali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edstawiciele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organizacji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zr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eszających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instytucje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popu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la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yzujące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nau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ę.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Organizacje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zapraszają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współpracy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wszystkie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podmioty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podobnym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charakter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wspólnej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ealizacji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zamier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onych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celó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Ponadto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obowiązali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omowania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Deklaracji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wewn</w:t>
      </w:r>
      <w:r>
        <w:rPr>
          <w:b w:val="0"/>
          <w:bCs w:val="0"/>
          <w:spacing w:val="-1"/>
          <w:w w:val="115"/>
        </w:rPr>
        <w:t>ą</w:t>
      </w:r>
      <w:r>
        <w:rPr>
          <w:b w:val="0"/>
          <w:bCs w:val="0"/>
          <w:spacing w:val="0"/>
          <w:w w:val="115"/>
        </w:rPr>
        <w:t>trz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własnych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organizacji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udziału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ojektach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partnerskich.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left"/>
        <w:sectPr>
          <w:pgSz w:w="11906" w:h="16840"/>
          <w:pgMar w:header="585" w:footer="0" w:top="1780" w:bottom="280" w:left="480" w:right="50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65"/>
        <w:ind w:right="117"/>
        <w:jc w:val="left"/>
      </w:pPr>
      <w:r>
        <w:rPr>
          <w:b w:val="0"/>
          <w:bCs w:val="0"/>
          <w:spacing w:val="0"/>
          <w:w w:val="115"/>
        </w:rPr>
        <w:t>Centra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całym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świecie,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wraz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partnerami,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obowiązały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ealizacji</w:t>
      </w:r>
      <w:r>
        <w:rPr>
          <w:b w:val="0"/>
          <w:bCs w:val="0"/>
          <w:spacing w:val="0"/>
          <w:w w:val="111"/>
        </w:rPr>
        <w:t> </w:t>
      </w:r>
      <w:r>
        <w:rPr>
          <w:b w:val="0"/>
          <w:bCs w:val="0"/>
          <w:spacing w:val="0"/>
          <w:w w:val="115"/>
        </w:rPr>
        <w:t>poniższych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celów: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248" w:firstLine="0"/>
        <w:jc w:val="left"/>
      </w:pPr>
      <w:r>
        <w:rPr>
          <w:b w:val="0"/>
          <w:bCs w:val="0"/>
          <w:spacing w:val="0"/>
          <w:w w:val="115"/>
        </w:rPr>
        <w:t>Analiza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metod,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która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zapewni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k</w:t>
      </w:r>
      <w:r>
        <w:rPr>
          <w:b w:val="0"/>
          <w:bCs w:val="0"/>
          <w:spacing w:val="0"/>
          <w:w w:val="115"/>
        </w:rPr>
        <w:t>uteczniejszą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współpracę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społecznoś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ciami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lokalnymi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ers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otwa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cia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żnicowanych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odbio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có</w:t>
      </w: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ególnym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uw</w:t>
      </w:r>
      <w:r>
        <w:rPr>
          <w:b w:val="0"/>
          <w:bCs w:val="0"/>
          <w:spacing w:val="-1"/>
          <w:w w:val="115"/>
        </w:rPr>
        <w:t>z</w:t>
      </w:r>
      <w:r>
        <w:rPr>
          <w:b w:val="0"/>
          <w:bCs w:val="0"/>
          <w:spacing w:val="0"/>
          <w:w w:val="115"/>
        </w:rPr>
        <w:t>ględnieniem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płci.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128" w:firstLine="0"/>
        <w:jc w:val="left"/>
      </w:pP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ontynuowanie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działań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zytywnym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wpływie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skali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globalnej,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któ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ych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20"/>
        </w:rPr>
        <w:t>celem</w:t>
      </w:r>
      <w:r>
        <w:rPr>
          <w:b w:val="0"/>
          <w:bCs w:val="0"/>
          <w:spacing w:val="-39"/>
          <w:w w:val="120"/>
        </w:rPr>
        <w:t> </w:t>
      </w:r>
      <w:r>
        <w:rPr>
          <w:b w:val="0"/>
          <w:bCs w:val="0"/>
          <w:spacing w:val="0"/>
          <w:w w:val="120"/>
        </w:rPr>
        <w:t>jest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0"/>
          <w:w w:val="120"/>
        </w:rPr>
        <w:t>zwięks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enie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0"/>
          <w:w w:val="120"/>
        </w:rPr>
        <w:t>społecznej</w:t>
      </w:r>
      <w:r>
        <w:rPr>
          <w:b w:val="0"/>
          <w:bCs w:val="0"/>
          <w:spacing w:val="-39"/>
          <w:w w:val="120"/>
        </w:rPr>
        <w:t> </w:t>
      </w:r>
      <w:r>
        <w:rPr>
          <w:b w:val="0"/>
          <w:bCs w:val="0"/>
          <w:spacing w:val="0"/>
          <w:w w:val="120"/>
        </w:rPr>
        <w:t>świadomości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0"/>
          <w:w w:val="120"/>
        </w:rPr>
        <w:t>na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0"/>
          <w:w w:val="120"/>
        </w:rPr>
        <w:t>tem</w:t>
      </w:r>
      <w:r>
        <w:rPr>
          <w:b w:val="0"/>
          <w:bCs w:val="0"/>
          <w:spacing w:val="-1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9"/>
          <w:w w:val="120"/>
        </w:rPr>
        <w:t> </w:t>
      </w:r>
      <w:r>
        <w:rPr>
          <w:b w:val="0"/>
          <w:bCs w:val="0"/>
          <w:spacing w:val="0"/>
          <w:w w:val="120"/>
        </w:rPr>
        <w:t>m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żliwości</w:t>
      </w:r>
      <w:r>
        <w:rPr>
          <w:b w:val="0"/>
          <w:bCs w:val="0"/>
          <w:spacing w:val="-38"/>
          <w:w w:val="120"/>
        </w:rPr>
        <w:t> </w:t>
      </w:r>
      <w:r>
        <w:rPr>
          <w:b w:val="0"/>
          <w:bCs w:val="0"/>
          <w:spacing w:val="-1"/>
          <w:w w:val="120"/>
        </w:rPr>
        <w:t>o</w:t>
      </w:r>
      <w:r>
        <w:rPr>
          <w:b w:val="0"/>
          <w:bCs w:val="0"/>
          <w:spacing w:val="0"/>
          <w:w w:val="120"/>
        </w:rPr>
        <w:t>fe</w:t>
      </w:r>
      <w:r>
        <w:rPr>
          <w:b w:val="0"/>
          <w:bCs w:val="0"/>
          <w:spacing w:val="0"/>
          <w:w w:val="120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owanych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pr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ez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nau</w:t>
      </w:r>
      <w:r>
        <w:rPr>
          <w:b w:val="0"/>
          <w:bCs w:val="0"/>
          <w:spacing w:val="-4"/>
          <w:w w:val="120"/>
        </w:rPr>
        <w:t>k</w:t>
      </w:r>
      <w:r>
        <w:rPr>
          <w:b w:val="0"/>
          <w:bCs w:val="0"/>
          <w:spacing w:val="0"/>
          <w:w w:val="120"/>
        </w:rPr>
        <w:t>ę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technologię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w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obszar</w:t>
      </w:r>
      <w:r>
        <w:rPr>
          <w:b w:val="0"/>
          <w:bCs w:val="0"/>
          <w:spacing w:val="-2"/>
          <w:w w:val="120"/>
        </w:rPr>
        <w:t>z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z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ównowa</w:t>
      </w:r>
      <w:r>
        <w:rPr>
          <w:b w:val="0"/>
          <w:bCs w:val="0"/>
          <w:spacing w:val="-3"/>
          <w:w w:val="120"/>
        </w:rPr>
        <w:t>ż</w:t>
      </w:r>
      <w:r>
        <w:rPr>
          <w:b w:val="0"/>
          <w:bCs w:val="0"/>
          <w:spacing w:val="0"/>
          <w:w w:val="120"/>
        </w:rPr>
        <w:t>onego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o</w:t>
      </w:r>
      <w:r>
        <w:rPr>
          <w:b w:val="0"/>
          <w:bCs w:val="0"/>
          <w:spacing w:val="0"/>
          <w:w w:val="120"/>
        </w:rPr>
        <w:t>zwoju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20"/>
        </w:rPr>
        <w:t>ludz</w:t>
      </w:r>
      <w:r>
        <w:rPr>
          <w:b w:val="0"/>
          <w:bCs w:val="0"/>
          <w:spacing w:val="-4"/>
          <w:w w:val="120"/>
        </w:rPr>
        <w:t>k</w:t>
      </w:r>
      <w:r>
        <w:rPr>
          <w:b w:val="0"/>
          <w:bCs w:val="0"/>
          <w:spacing w:val="0"/>
          <w:w w:val="120"/>
        </w:rPr>
        <w:t>ości.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112" w:firstLine="0"/>
        <w:jc w:val="left"/>
      </w:pPr>
      <w:r>
        <w:rPr>
          <w:b w:val="0"/>
          <w:bCs w:val="0"/>
          <w:spacing w:val="-4"/>
          <w:w w:val="115"/>
        </w:rPr>
        <w:t>Z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ócenie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uwagi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decydentów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mediów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to,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jak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istotne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jest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an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ga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owanie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kwestie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związane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nauką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technologią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popr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ez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ealizację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globalnych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edsięwzięć.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220" w:firstLine="0"/>
        <w:jc w:val="left"/>
      </w:pPr>
      <w:r>
        <w:rPr>
          <w:b w:val="0"/>
          <w:bCs w:val="0"/>
          <w:spacing w:val="0"/>
          <w:w w:val="115"/>
        </w:rPr>
        <w:t>Wy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orzystanie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zycji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cent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ja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placówek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cieszących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zau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faniem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zap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znania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nowymi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związaniami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technologic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znymi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technologiami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ównowa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onego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zwoju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żliwościami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ich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ers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ego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wy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orzystania.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1006" w:firstLine="0"/>
        <w:jc w:val="left"/>
      </w:pPr>
      <w:r>
        <w:rPr>
          <w:b w:val="0"/>
          <w:bCs w:val="0"/>
          <w:spacing w:val="0"/>
          <w:w w:val="115"/>
        </w:rPr>
        <w:t>Nad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owanie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prac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nad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stwor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eniem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metod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aktywizujących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osoby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15"/>
        </w:rPr>
        <w:t>uczące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się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optymali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owania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ocesu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edukacji,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wy</w:t>
      </w:r>
      <w:r>
        <w:rPr>
          <w:b w:val="0"/>
          <w:bCs w:val="0"/>
          <w:spacing w:val="-4"/>
          <w:w w:val="115"/>
        </w:rPr>
        <w:t>k</w:t>
      </w:r>
      <w:r>
        <w:rPr>
          <w:b w:val="0"/>
          <w:bCs w:val="0"/>
          <w:spacing w:val="0"/>
          <w:w w:val="115"/>
        </w:rPr>
        <w:t>orzystaniem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15"/>
        </w:rPr>
        <w:t>odpowiednich</w:t>
      </w:r>
      <w:r>
        <w:rPr>
          <w:b w:val="0"/>
          <w:bCs w:val="0"/>
          <w:spacing w:val="67"/>
          <w:w w:val="115"/>
        </w:rPr>
        <w:t> </w:t>
      </w:r>
      <w:r>
        <w:rPr>
          <w:b w:val="0"/>
          <w:bCs w:val="0"/>
          <w:spacing w:val="0"/>
          <w:w w:val="115"/>
        </w:rPr>
        <w:t>technologii.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183" w:firstLine="0"/>
        <w:jc w:val="left"/>
      </w:pPr>
      <w:r>
        <w:rPr>
          <w:b w:val="0"/>
          <w:bCs w:val="0"/>
          <w:spacing w:val="0"/>
          <w:w w:val="115"/>
        </w:rPr>
        <w:t>Zaanga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owanie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badania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nau</w:t>
      </w:r>
      <w:r>
        <w:rPr>
          <w:b w:val="0"/>
          <w:bCs w:val="0"/>
          <w:spacing w:val="-3"/>
          <w:w w:val="115"/>
        </w:rPr>
        <w:t>k</w:t>
      </w:r>
      <w:r>
        <w:rPr>
          <w:b w:val="0"/>
          <w:bCs w:val="0"/>
          <w:spacing w:val="0"/>
          <w:w w:val="115"/>
        </w:rPr>
        <w:t>owe,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aby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ten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sposób</w:t>
      </w:r>
      <w:r>
        <w:rPr>
          <w:b w:val="0"/>
          <w:bCs w:val="0"/>
          <w:spacing w:val="0"/>
          <w:w w:val="121"/>
        </w:rPr>
        <w:t> </w:t>
      </w:r>
      <w:r>
        <w:rPr>
          <w:b w:val="0"/>
          <w:bCs w:val="0"/>
          <w:spacing w:val="0"/>
          <w:w w:val="115"/>
        </w:rPr>
        <w:t>uświadamiać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ludziom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ich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wartość,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pos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erzać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ich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z</w:t>
      </w:r>
      <w:r>
        <w:rPr>
          <w:b w:val="0"/>
          <w:bCs w:val="0"/>
          <w:spacing w:val="0"/>
          <w:w w:val="115"/>
        </w:rPr>
        <w:t>onty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pokazać,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6"/>
        </w:rPr>
        <w:t> </w:t>
      </w:r>
      <w:r>
        <w:rPr>
          <w:b w:val="0"/>
          <w:bCs w:val="0"/>
          <w:spacing w:val="0"/>
          <w:w w:val="115"/>
        </w:rPr>
        <w:t>działalność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elni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wyższych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instytucji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badawczych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odpowiada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ealne</w:t>
      </w:r>
      <w:r>
        <w:rPr>
          <w:b w:val="0"/>
          <w:bCs w:val="0"/>
          <w:spacing w:val="0"/>
          <w:w w:val="119"/>
        </w:rPr>
        <w:t> </w:t>
      </w:r>
      <w:r>
        <w:rPr>
          <w:b w:val="0"/>
          <w:bCs w:val="0"/>
          <w:spacing w:val="0"/>
          <w:w w:val="115"/>
        </w:rPr>
        <w:t>potr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eby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eństwa,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tak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skali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globalnej.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59" w:lineRule="auto"/>
        <w:ind w:left="355" w:right="398" w:firstLine="0"/>
        <w:jc w:val="left"/>
      </w:pPr>
      <w:r>
        <w:rPr>
          <w:b w:val="0"/>
          <w:bCs w:val="0"/>
          <w:spacing w:val="-5"/>
          <w:w w:val="115"/>
        </w:rPr>
        <w:t>W</w:t>
      </w:r>
      <w:r>
        <w:rPr>
          <w:b w:val="0"/>
          <w:bCs w:val="0"/>
          <w:spacing w:val="0"/>
          <w:w w:val="115"/>
        </w:rPr>
        <w:t>spółpraca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przy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organizacji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obchodów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Międzyna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odowego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Ro</w:t>
      </w:r>
      <w:r>
        <w:rPr>
          <w:b w:val="0"/>
          <w:bCs w:val="0"/>
          <w:spacing w:val="-2"/>
          <w:w w:val="115"/>
        </w:rPr>
        <w:t>k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Cen</w:t>
      </w:r>
      <w:r>
        <w:rPr>
          <w:b w:val="0"/>
          <w:bCs w:val="0"/>
          <w:spacing w:val="0"/>
          <w:w w:val="115"/>
        </w:rPr>
        <w:t>-</w:t>
      </w:r>
      <w:r>
        <w:rPr>
          <w:b w:val="0"/>
          <w:bCs w:val="0"/>
          <w:spacing w:val="0"/>
          <w:w w:val="142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ów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201</w:t>
      </w:r>
      <w:r>
        <w:rPr>
          <w:b w:val="0"/>
          <w:bCs w:val="0"/>
          <w:spacing w:val="-10"/>
          <w:w w:val="115"/>
        </w:rPr>
        <w:t>9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tak</w:t>
      </w:r>
      <w:r>
        <w:rPr>
          <w:b w:val="0"/>
          <w:bCs w:val="0"/>
          <w:spacing w:val="-2"/>
          <w:w w:val="115"/>
        </w:rPr>
        <w:t>ż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zachęcanie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ludzi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całym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świecie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udziału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1"/>
        <w:ind w:left="355" w:right="321"/>
        <w:jc w:val="left"/>
      </w:pPr>
      <w:r>
        <w:rPr>
          <w:b w:val="0"/>
          <w:bCs w:val="0"/>
          <w:spacing w:val="0"/>
          <w:w w:val="115"/>
        </w:rPr>
        <w:t>w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ojektach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dotyczących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nauki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technologii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oraz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podk</w:t>
      </w:r>
      <w:r>
        <w:rPr>
          <w:b w:val="0"/>
          <w:bCs w:val="0"/>
          <w:spacing w:val="-1"/>
          <w:w w:val="115"/>
        </w:rPr>
        <w:t>r</w:t>
      </w:r>
      <w:r>
        <w:rPr>
          <w:b w:val="0"/>
          <w:bCs w:val="0"/>
          <w:spacing w:val="0"/>
          <w:w w:val="115"/>
        </w:rPr>
        <w:t>eślanie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ich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wpływu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społec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eństwo.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1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um</w:t>
      </w:r>
      <w:r>
        <w:rPr>
          <w:rFonts w:ascii="Times New Roman" w:hAnsi="Times New Roman" w:cs="Times New Roman" w:eastAsia="Times New Roman"/>
          <w:b/>
          <w:bCs/>
          <w:spacing w:val="-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uki</w:t>
      </w:r>
      <w:r>
        <w:rPr>
          <w:rFonts w:ascii="Times New Roman" w:hAnsi="Times New Roman" w:cs="Times New Roman" w:eastAsia="Times New Roman"/>
          <w:b/>
          <w:bCs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1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1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0"/>
          <w:szCs w:val="20"/>
        </w:rPr>
        <w:t>ik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0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  <w:sz w:val="20"/>
          <w:szCs w:val="20"/>
        </w:rPr>
        <w:t>ż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ś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ius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0"/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7"/>
            <w:w w:val="110"/>
            <w:sz w:val="20"/>
            <w:szCs w:val="20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spacing w:val="-7"/>
            <w:w w:val="110"/>
            <w:sz w:val="20"/>
            <w:szCs w:val="20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10"/>
            <w:sz w:val="20"/>
            <w:szCs w:val="20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10"/>
            <w:sz w:val="20"/>
            <w:szCs w:val="20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10"/>
            <w:sz w:val="20"/>
            <w:szCs w:val="20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10"/>
            <w:sz w:val="20"/>
            <w:szCs w:val="2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g.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10"/>
            <w:sz w:val="20"/>
            <w:szCs w:val="20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0"/>
            <w:szCs w:val="20"/>
          </w:rPr>
        </w:r>
      </w:hyperlink>
    </w:p>
    <w:sectPr>
      <w:pgSz w:w="11906" w:h="16840"/>
      <w:pgMar w:header="585" w:footer="0" w:top="1780" w:bottom="280" w:left="4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9.2638pt;margin-top:29.263815pt;width:60.5272pt;height:60.5274pt;mso-position-horizontal-relative:page;mso-position-vertical-relative:page;z-index:-127" coordorigin="585,585" coordsize="1211,1211">
          <v:group style="position:absolute;left:595;top:922;width:545;height:537" coordorigin="595,922" coordsize="545,537">
            <v:shape style="position:absolute;left:595;top:922;width:545;height:537" coordorigin="595,922" coordsize="545,537" path="m1121,1170l921,1371,768,1371,767,1372,766,1373,766,1376,766,1377,817,1457,818,1458,819,1459,923,1459,924,1459,1140,1242,1128,1227,1120,1208,1118,1191,1118,1183,1119,1177,1121,1170xe" filled="t" fillcolor="#000000" stroked="f">
              <v:path arrowok="t"/>
              <v:fill type="solid"/>
            </v:shape>
            <v:shape style="position:absolute;left:595;top:922;width:545;height:537" coordorigin="595,922" coordsize="545,537" path="m942,1200l598,1200,597,1201,596,1202,595,1204,595,1205,646,1287,647,1288,648,1289,861,1289,862,1288,863,1287,944,1206,944,1204,943,1201,942,1200xe" filled="t" fillcolor="#000000" stroked="f">
              <v:path arrowok="t"/>
              <v:fill type="solid"/>
            </v:shape>
            <v:shape style="position:absolute;left:595;top:922;width:545;height:537" coordorigin="595,922" coordsize="545,537" path="m770,922l767,923,766,924,766,1007,766,1008,767,1009,858,1100,859,1100,942,1100,943,1099,944,1097,944,1095,772,923,771,922,770,922xe" filled="t" fillcolor="#000000" stroked="f">
              <v:path arrowok="t"/>
              <v:fill type="solid"/>
            </v:shape>
          </v:group>
          <v:group style="position:absolute;left:922;top:1241;width:367;height:545" coordorigin="922,1241" coordsize="367,545">
            <v:shape style="position:absolute;left:922;top:1241;width:367;height:545" coordorigin="922,1241" coordsize="367,545" path="m1204,1437l1203,1437,1201,1438,1200,1439,1200,1783,1201,1784,1204,1786,1205,1786,1206,1785,1287,1735,1288,1734,1288,1733,1288,1520,1288,1519,1207,1438,1206,1437,1204,1437xe" filled="t" fillcolor="#000000" stroked="f">
              <v:path arrowok="t"/>
              <v:fill type="solid"/>
            </v:shape>
            <v:shape style="position:absolute;left:922;top:1241;width:367;height:545" coordorigin="922,1241" coordsize="367,545" path="m1170,1260l1371,1460,1371,1613,1372,1614,1374,1615,1376,1615,1377,1615,1457,1564,1458,1564,1459,1562,1459,1458,1459,1457,1458,1456,1264,1263,1183,1263,1177,1262,1170,1260xe" filled="t" fillcolor="#000000" stroked="f">
              <v:path arrowok="t"/>
              <v:fill type="solid"/>
            </v:shape>
            <v:shape style="position:absolute;left:922;top:1241;width:367;height:545" coordorigin="922,1241" coordsize="367,545" path="m1242,1241l1227,1253,1208,1261,1183,1263,1264,1263,1242,1241xe" filled="t" fillcolor="#000000" stroked="f">
              <v:path arrowok="t"/>
              <v:fill type="solid"/>
            </v:shape>
            <v:shape style="position:absolute;left:922;top:1241;width:367;height:545" coordorigin="922,1241" coordsize="367,545" path="m1097,1437l1095,1437,923,1609,922,1610,922,1611,923,1614,924,1615,1007,1615,1008,1615,1100,1523,1100,1522,1100,1439,1099,1438,1097,1437xe" filled="t" fillcolor="#000000" stroked="f">
              <v:path arrowok="t"/>
              <v:fill type="solid"/>
            </v:shape>
          </v:group>
          <v:group style="position:absolute;left:922;top:595;width:537;height:545" coordorigin="922,595" coordsize="537,545">
            <v:shape style="position:absolute;left:922;top:595;width:537;height:545" coordorigin="922,595" coordsize="537,545" path="m1007,766l1005,766,1004,766,923,818,922,819,922,923,922,924,1139,1140,1155,1128,1173,1120,1198,1118,1208,1118,1010,920,1010,768,1009,767,1007,766xe" filled="t" fillcolor="#000000" stroked="f">
              <v:path arrowok="t"/>
              <v:fill type="solid"/>
            </v:shape>
            <v:shape style="position:absolute;left:922;top:595;width:537;height:545" coordorigin="922,595" coordsize="537,545" path="m1208,1118l1198,1118,1205,1119,1211,1121,1208,1118xe" filled="t" fillcolor="#000000" stroked="f">
              <v:path arrowok="t"/>
              <v:fill type="solid"/>
            </v:shape>
            <v:shape style="position:absolute;left:922;top:595;width:537;height:545" coordorigin="922,595" coordsize="537,545" path="m1178,595l1176,595,1094,646,1093,647,1093,648,1093,861,1093,862,1094,863,1175,944,1177,945,1178,944,1180,943,1181,942,1181,598,1180,597,1179,596,1178,595xe" filled="t" fillcolor="#000000" stroked="f">
              <v:path arrowok="t"/>
              <v:fill type="solid"/>
            </v:shape>
            <v:shape style="position:absolute;left:922;top:595;width:537;height:545" coordorigin="922,595" coordsize="537,545" path="m1457,766l1374,766,1373,766,1372,767,1281,858,1281,859,1281,942,1282,943,1283,944,1285,945,1286,944,1287,943,1458,772,1459,771,1459,770,1459,768,1458,767,1457,766xe" filled="t" fillcolor="#000000" stroked="f">
              <v:path arrowok="t"/>
              <v:fill type="solid"/>
            </v:shape>
          </v:group>
          <v:group style="position:absolute;left:1241;top:922;width:545;height:537" coordorigin="1241,922" coordsize="545,537">
            <v:shape style="position:absolute;left:1241;top:922;width:545;height:537" coordorigin="1241,922" coordsize="545,537" path="m1562,922l1458,922,1457,922,1241,1139,1253,1155,1261,1173,1263,1198,1262,1205,1260,1211,1461,1010,1613,1010,1614,1009,1615,1008,1615,1005,1615,1004,1564,924,1564,923,1562,922xe" filled="t" fillcolor="#000000" stroked="f">
              <v:path arrowok="t"/>
              <v:fill type="solid"/>
            </v:shape>
            <v:shape style="position:absolute;left:1241;top:922;width:545;height:537" coordorigin="1241,922" coordsize="545,537" path="m1733,1093l1520,1093,1519,1093,1518,1094,1437,1175,1437,1177,1437,1178,1438,1180,1439,1181,1783,1181,1784,1180,1786,1177,1786,1176,1785,1175,1734,1093,1733,1093xe" filled="t" fillcolor="#000000" stroked="f">
              <v:path arrowok="t"/>
              <v:fill type="solid"/>
            </v:shape>
            <v:shape style="position:absolute;left:1241;top:922;width:545;height:537" coordorigin="1241,922" coordsize="545,537" path="m1522,1281l1439,1281,1438,1282,1437,1283,1437,1285,1437,1286,1610,1459,1611,1459,1613,1459,1614,1458,1615,1457,1615,1374,1615,1373,1524,1282,1523,1281,1522,1281xe" filled="t" fillcolor="#000000" stroked="f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00.1548pt;margin-top:46.079514pt;width:139.085pt;height:30.22489pt;mso-position-horizontal-relative:page;mso-position-vertical-relative:page;z-index:-126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80"/>
        <w:jc w:val="left"/>
      </w:pPr>
      <w:rPr>
        <w:rFonts w:hint="default" w:ascii="Times New Roman" w:hAnsi="Times New Roman" w:eastAsia="Times New Roman"/>
        <w:w w:val="99"/>
        <w:sz w:val="29"/>
        <w:szCs w:val="2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9"/>
      <w:szCs w:val="29"/>
    </w:rPr>
  </w:style>
  <w:style w:styleId="Heading1" w:type="paragraph">
    <w:name w:val="Heading 1"/>
    <w:basedOn w:val="Normal"/>
    <w:uiPriority w:val="1"/>
    <w:qFormat/>
    <w:pPr>
      <w:spacing w:before="28"/>
      <w:ind w:left="115"/>
      <w:outlineLvl w:val="1"/>
    </w:pPr>
    <w:rPr>
      <w:rFonts w:ascii="Times New Roman" w:hAnsi="Times New Roman" w:eastAsia="Times New Roman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kopernik.org.pl/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Mechelen Declaration</dc:title>
  <dcterms:created xsi:type="dcterms:W3CDTF">2015-01-27T11:15:44Z</dcterms:created>
  <dcterms:modified xsi:type="dcterms:W3CDTF">2015-01-27T11:15:44Z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2015-01-27T00:00:00Z</vt:filetime>
  </property>
</Properties>
</file>